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FB" w:rsidRPr="006D10AD" w:rsidRDefault="00630467" w:rsidP="00AC3431">
      <w:pPr>
        <w:jc w:val="center"/>
        <w:outlineLvl w:val="0"/>
        <w:rPr>
          <w:rFonts w:asciiTheme="minorHAnsi" w:hAnsiTheme="minorHAnsi"/>
          <w:b/>
          <w:noProof/>
          <w:sz w:val="28"/>
          <w:lang w:val="en-US"/>
        </w:rPr>
      </w:pPr>
      <w:r w:rsidRPr="006D10AD">
        <w:rPr>
          <w:rFonts w:asciiTheme="minorHAnsi" w:hAnsiTheme="minorHAnsi"/>
          <w:b/>
          <w:noProof/>
          <w:sz w:val="28"/>
          <w:lang w:val="en-US"/>
        </w:rPr>
        <w:t xml:space="preserve">                </w:t>
      </w:r>
      <w:r w:rsidR="00AC2FFB" w:rsidRPr="006D10AD">
        <w:rPr>
          <w:rFonts w:asciiTheme="minorHAnsi" w:hAnsiTheme="minorHAnsi"/>
          <w:b/>
          <w:noProof/>
          <w:sz w:val="28"/>
          <w:lang w:val="en-US"/>
        </w:rPr>
        <w:t>POST-</w:t>
      </w:r>
      <w:r w:rsidR="00800231" w:rsidRPr="006D10AD">
        <w:rPr>
          <w:rFonts w:asciiTheme="minorHAnsi" w:hAnsiTheme="minorHAnsi"/>
          <w:b/>
          <w:noProof/>
          <w:sz w:val="28"/>
          <w:lang w:val="en-US"/>
        </w:rPr>
        <w:t>COACH-</w:t>
      </w:r>
      <w:r w:rsidR="00AC2FFB" w:rsidRPr="006D10AD">
        <w:rPr>
          <w:rFonts w:asciiTheme="minorHAnsi" w:hAnsiTheme="minorHAnsi"/>
          <w:b/>
          <w:noProof/>
          <w:sz w:val="28"/>
          <w:lang w:val="en-US"/>
        </w:rPr>
        <w:t>WORKSHOP QUESTIONNAIRE</w:t>
      </w:r>
      <w:r w:rsidR="00D75278" w:rsidRPr="006D10AD">
        <w:rPr>
          <w:rFonts w:asciiTheme="minorHAnsi" w:hAnsiTheme="minorHAnsi"/>
          <w:b/>
          <w:noProof/>
          <w:sz w:val="28"/>
          <w:lang w:val="en-US"/>
        </w:rPr>
        <w:t xml:space="preserve"> </w:t>
      </w:r>
    </w:p>
    <w:p w:rsidR="00C47AF5" w:rsidRPr="006D10AD" w:rsidRDefault="00C47AF5" w:rsidP="00AC3431">
      <w:pPr>
        <w:jc w:val="both"/>
        <w:outlineLvl w:val="0"/>
        <w:rPr>
          <w:rFonts w:asciiTheme="minorHAnsi" w:hAnsiTheme="minorHAnsi"/>
          <w:noProof/>
          <w:lang w:val="en-US"/>
        </w:rPr>
      </w:pPr>
      <w:r w:rsidRPr="006D10AD">
        <w:rPr>
          <w:rFonts w:asciiTheme="minorHAnsi" w:hAnsiTheme="minorHAnsi"/>
          <w:noProof/>
          <w:lang w:val="en-US"/>
        </w:rPr>
        <w:t xml:space="preserve">Your personal code number is </w:t>
      </w:r>
      <w:r w:rsidR="007E7F5F" w:rsidRPr="006D10AD">
        <w:rPr>
          <w:rFonts w:asciiTheme="minorHAnsi" w:hAnsiTheme="minorHAnsi"/>
          <w:noProof/>
          <w:lang w:val="en-US"/>
        </w:rPr>
        <w:t>S4DAK</w:t>
      </w:r>
      <w:r w:rsidR="002C7E08" w:rsidRPr="006D10AD">
        <w:rPr>
          <w:rFonts w:asciiTheme="minorHAnsi" w:hAnsiTheme="minorHAnsi"/>
          <w:noProof/>
          <w:lang w:val="en-US"/>
        </w:rPr>
        <w:t xml:space="preserve"> </w:t>
      </w:r>
      <w:r w:rsidR="005735E5" w:rsidRPr="006D10AD">
        <w:rPr>
          <w:rFonts w:asciiTheme="minorHAnsi" w:hAnsiTheme="minorHAnsi"/>
          <w:b/>
          <w:noProof/>
          <w:lang w:val="en-US"/>
        </w:rPr>
        <w:t xml:space="preserve">__ __ __ </w:t>
      </w:r>
    </w:p>
    <w:p w:rsidR="00630467" w:rsidRPr="006D10AD" w:rsidRDefault="00630467" w:rsidP="00630467">
      <w:pPr>
        <w:spacing w:after="0" w:line="240" w:lineRule="auto"/>
        <w:rPr>
          <w:rFonts w:asciiTheme="minorHAnsi" w:hAnsiTheme="minorHAnsi"/>
          <w:b/>
          <w:noProof/>
          <w:lang w:val="en-US"/>
        </w:rPr>
      </w:pPr>
      <w:r w:rsidRPr="006D10AD">
        <w:rPr>
          <w:rFonts w:asciiTheme="minorHAnsi" w:hAnsiTheme="minorHAnsi"/>
          <w:b/>
          <w:noProof/>
          <w:lang w:val="en-US"/>
        </w:rPr>
        <w:t xml:space="preserve">Dear participant, </w:t>
      </w:r>
    </w:p>
    <w:p w:rsidR="00630467" w:rsidRPr="006D10AD" w:rsidRDefault="00630467" w:rsidP="00630467">
      <w:pPr>
        <w:spacing w:after="0" w:line="240" w:lineRule="auto"/>
        <w:rPr>
          <w:rFonts w:asciiTheme="minorHAnsi" w:hAnsiTheme="minorHAnsi"/>
          <w:b/>
          <w:noProof/>
          <w:lang w:val="en-US"/>
        </w:rPr>
      </w:pPr>
      <w:r w:rsidRPr="006D10AD">
        <w:rPr>
          <w:rFonts w:asciiTheme="minorHAnsi" w:hAnsiTheme="minorHAnsi"/>
          <w:noProof/>
          <w:lang w:val="en-US"/>
        </w:rPr>
        <w:t>This is an anonymous survey. Please answer the questions as follows:</w:t>
      </w:r>
    </w:p>
    <w:p w:rsidR="00630467" w:rsidRPr="006D10AD" w:rsidRDefault="004A61BA" w:rsidP="00630467">
      <w:pPr>
        <w:pStyle w:val="Listenabsatz"/>
        <w:numPr>
          <w:ilvl w:val="0"/>
          <w:numId w:val="19"/>
        </w:numPr>
        <w:spacing w:line="240" w:lineRule="auto"/>
        <w:rPr>
          <w:rFonts w:asciiTheme="minorHAnsi" w:hAnsiTheme="minorHAnsi"/>
          <w:noProof/>
          <w:lang w:val="en-US"/>
        </w:rPr>
      </w:pPr>
      <w:r>
        <w:rPr>
          <w:rFonts w:asciiTheme="minorHAnsi" w:hAnsiTheme="minorHAnsi"/>
          <w:noProof/>
          <w:lang w:eastAsia="de-DE"/>
        </w:rPr>
        <w:pict>
          <v:shape id="Multiply 6" o:spid="_x0000_s1026" style="position:absolute;left:0;text-align:left;margin-left:36.65pt;margin-top:.05pt;width:8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" path="m14820,45584l35509,32197,52388,58281,69266,32197,89955,45584,67064,80963r22891,35378l69266,129728,52388,103644,35509,129728,14820,116341,37711,80963,14820,45584xe" fillcolor="windowText" stroked="f" strokeweight="2pt">
            <v:path arrowok="t" o:connecttype="custom" o:connectlocs="14820,45584;35509,32197;52388,58281;69266,32197;89955,45584;67064,80963;89955,116341;69266,129728;52388,103644;35509,129728;14820,116341;37711,80963;14820,45584" o:connectangles="0,0,0,0,0,0,0,0,0,0,0,0,0"/>
          </v:shape>
        </w:pict>
      </w:r>
      <w:r w:rsidR="00630467" w:rsidRPr="006D10AD">
        <w:rPr>
          <w:rFonts w:asciiTheme="minorHAnsi" w:hAnsiTheme="minorHAnsi"/>
          <w:noProof/>
          <w:lang w:val="en-US"/>
        </w:rPr>
        <w:sym w:font="Wingdings" w:char="F0A8"/>
      </w:r>
      <w:r w:rsidR="00630467" w:rsidRPr="006D10AD">
        <w:rPr>
          <w:rFonts w:asciiTheme="minorHAnsi" w:hAnsiTheme="minorHAnsi"/>
          <w:noProof/>
          <w:lang w:val="en-US"/>
        </w:rPr>
        <w:t xml:space="preserve"> </w:t>
      </w:r>
      <w:r w:rsidR="00630467" w:rsidRPr="006D10AD">
        <w:rPr>
          <w:rFonts w:asciiTheme="minorHAnsi" w:hAnsiTheme="minorHAnsi"/>
          <w:noProof/>
          <w:lang w:val="en-US"/>
        </w:rPr>
        <w:tab/>
      </w:r>
      <w:r w:rsidR="00630467" w:rsidRPr="006D10AD">
        <w:rPr>
          <w:rFonts w:asciiTheme="minorHAnsi" w:hAnsiTheme="minorHAnsi"/>
          <w:noProof/>
          <w:lang w:val="en-US"/>
        </w:rPr>
        <w:tab/>
        <w:t xml:space="preserve">Select your answer with an X  </w:t>
      </w:r>
    </w:p>
    <w:p w:rsidR="00630467" w:rsidRPr="006D10AD" w:rsidRDefault="00630467" w:rsidP="00630467">
      <w:pPr>
        <w:pStyle w:val="Listenabsatz"/>
        <w:numPr>
          <w:ilvl w:val="0"/>
          <w:numId w:val="19"/>
        </w:numPr>
        <w:spacing w:line="240" w:lineRule="auto"/>
        <w:rPr>
          <w:rFonts w:asciiTheme="minorHAnsi" w:hAnsiTheme="minorHAnsi"/>
          <w:noProof/>
          <w:lang w:val="en-US"/>
        </w:rPr>
      </w:pPr>
      <w:r w:rsidRPr="006D10AD">
        <w:rPr>
          <w:rFonts w:asciiTheme="minorHAnsi" w:hAnsiTheme="minorHAnsi"/>
          <w:noProof/>
          <w:lang w:val="en-US"/>
        </w:rPr>
        <w:t xml:space="preserve">___________ </w:t>
      </w:r>
      <w:r w:rsidRPr="006D10AD">
        <w:rPr>
          <w:rFonts w:asciiTheme="minorHAnsi" w:hAnsiTheme="minorHAnsi"/>
          <w:noProof/>
          <w:lang w:val="en-US"/>
        </w:rPr>
        <w:tab/>
        <w:t xml:space="preserve">Fill the space by writing your answer </w:t>
      </w:r>
    </w:p>
    <w:p w:rsidR="006A2CFE" w:rsidRPr="006D10AD" w:rsidRDefault="00630467" w:rsidP="006A2CFE">
      <w:pPr>
        <w:pStyle w:val="Listenabsatz"/>
        <w:numPr>
          <w:ilvl w:val="0"/>
          <w:numId w:val="19"/>
        </w:numPr>
        <w:spacing w:line="240" w:lineRule="auto"/>
        <w:rPr>
          <w:rFonts w:asciiTheme="minorHAnsi" w:hAnsiTheme="minorHAnsi"/>
          <w:noProof/>
          <w:lang w:val="en-US"/>
        </w:rPr>
      </w:pPr>
      <w:r w:rsidRPr="006D10AD">
        <w:rPr>
          <w:rFonts w:asciiTheme="minorHAnsi" w:hAnsiTheme="minorHAnsi"/>
          <w:noProof/>
          <w:lang w:val="en-US"/>
        </w:rPr>
        <w:t>If there is a scale, please indicate if you a</w:t>
      </w:r>
      <w:r w:rsidR="00A84805" w:rsidRPr="006D10AD">
        <w:rPr>
          <w:rFonts w:asciiTheme="minorHAnsi" w:hAnsiTheme="minorHAnsi"/>
          <w:noProof/>
          <w:lang w:val="en-US"/>
        </w:rPr>
        <w:t>gree or disagree to a statement</w:t>
      </w:r>
    </w:p>
    <w:tbl>
      <w:tblPr>
        <w:tblW w:w="10228" w:type="dxa"/>
        <w:tblInd w:w="-573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456"/>
        <w:gridCol w:w="4223"/>
        <w:gridCol w:w="1244"/>
        <w:gridCol w:w="1105"/>
        <w:gridCol w:w="1105"/>
        <w:gridCol w:w="967"/>
        <w:gridCol w:w="1128"/>
      </w:tblGrid>
      <w:tr w:rsidR="00FF7BDA" w:rsidRPr="006D10AD" w:rsidTr="00D75278">
        <w:trPr>
          <w:trHeight w:val="310"/>
        </w:trPr>
        <w:tc>
          <w:tcPr>
            <w:tcW w:w="456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/>
                <w:bCs/>
                <w:noProof/>
                <w:color w:val="000000"/>
                <w:lang w:val="en-US"/>
              </w:rPr>
            </w:pPr>
          </w:p>
        </w:tc>
        <w:tc>
          <w:tcPr>
            <w:tcW w:w="9772" w:type="dxa"/>
            <w:gridSpan w:val="6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noProof/>
                <w:color w:val="000000"/>
                <w:lang w:val="en-US"/>
              </w:rPr>
              <w:t>Do you agree/disagree with the following statements?</w:t>
            </w:r>
            <w:r w:rsidR="00D75278" w:rsidRPr="006D10AD">
              <w:rPr>
                <w:rFonts w:asciiTheme="minorHAnsi" w:hAnsiTheme="minorHAnsi"/>
                <w:noProof/>
                <w:color w:val="000000"/>
                <w:lang w:val="en-US"/>
              </w:rPr>
              <w:t xml:space="preserve"> (</w:t>
            </w:r>
            <w:r w:rsidR="00D75278" w:rsidRPr="006D10AD">
              <w:rPr>
                <w:rFonts w:asciiTheme="minorHAnsi" w:hAnsiTheme="minorHAnsi"/>
                <w:b/>
                <w:noProof/>
                <w:color w:val="000000"/>
                <w:lang w:val="en-US"/>
              </w:rPr>
              <w:t xml:space="preserve">SECTION </w:t>
            </w:r>
            <w:r w:rsidR="00E77B18" w:rsidRPr="006D10AD">
              <w:rPr>
                <w:rFonts w:asciiTheme="minorHAnsi" w:hAnsiTheme="minorHAnsi"/>
                <w:b/>
                <w:noProof/>
                <w:color w:val="000000"/>
                <w:lang w:val="en-US"/>
              </w:rPr>
              <w:t>C</w:t>
            </w:r>
            <w:r w:rsidR="00D75278" w:rsidRPr="006D10AD">
              <w:rPr>
                <w:rFonts w:asciiTheme="minorHAnsi" w:hAnsiTheme="minorHAnsi"/>
                <w:noProof/>
                <w:color w:val="000000"/>
                <w:lang w:val="en-US"/>
              </w:rPr>
              <w:t xml:space="preserve"> Pre Questionnaire)</w:t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shd w:val="clear" w:color="auto" w:fill="auto"/>
          </w:tcPr>
          <w:p w:rsidR="00FF7BDA" w:rsidRPr="006D10AD" w:rsidRDefault="00FF7BDA" w:rsidP="0087070A">
            <w:pPr>
              <w:spacing w:after="0"/>
              <w:ind w:left="76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Cs/>
                <w:color w:val="000000"/>
                <w:lang w:val="en-US"/>
              </w:rPr>
            </w:pPr>
          </w:p>
        </w:tc>
        <w:tc>
          <w:tcPr>
            <w:tcW w:w="1244" w:type="dxa"/>
            <w:shd w:val="clear" w:color="auto" w:fill="auto"/>
          </w:tcPr>
          <w:p w:rsidR="00FF7BDA" w:rsidRPr="006D10AD" w:rsidRDefault="00FF7BDA" w:rsidP="0087070A">
            <w:pPr>
              <w:spacing w:after="0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b/>
                <w:bCs/>
                <w:noProof/>
                <w:color w:val="000000"/>
                <w:sz w:val="32"/>
                <w:szCs w:val="32"/>
                <w:lang w:val="en-US"/>
              </w:rPr>
              <w:sym w:font="Wingdings" w:char="F04C"/>
            </w:r>
          </w:p>
          <w:p w:rsidR="00FF7BDA" w:rsidRPr="006D10AD" w:rsidRDefault="00FF7BDA" w:rsidP="0087070A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>I strongly disagree</w:t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87070A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>I disagree</w:t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87070A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sym w:font="Wingdings" w:char="F04B"/>
            </w:r>
          </w:p>
          <w:p w:rsidR="00FF7BDA" w:rsidRPr="006D10AD" w:rsidRDefault="00FF7BDA" w:rsidP="0087070A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>I am not sure</w:t>
            </w:r>
          </w:p>
        </w:tc>
        <w:tc>
          <w:tcPr>
            <w:tcW w:w="967" w:type="dxa"/>
            <w:shd w:val="clear" w:color="auto" w:fill="auto"/>
          </w:tcPr>
          <w:p w:rsidR="00FF7BDA" w:rsidRPr="006D10AD" w:rsidRDefault="00FF7BDA" w:rsidP="0087070A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FF7BDA" w:rsidRPr="006D10AD" w:rsidRDefault="00FF7BDA" w:rsidP="0087070A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FF7BDA" w:rsidRPr="006D10AD" w:rsidRDefault="00FF7BDA" w:rsidP="0087070A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>I agree</w:t>
            </w:r>
          </w:p>
        </w:tc>
        <w:tc>
          <w:tcPr>
            <w:tcW w:w="1128" w:type="dxa"/>
            <w:shd w:val="clear" w:color="auto" w:fill="auto"/>
          </w:tcPr>
          <w:p w:rsidR="00FF7BDA" w:rsidRPr="006D10AD" w:rsidRDefault="00FF7BDA" w:rsidP="0087070A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/>
                <w:bCs/>
                <w:noProof/>
                <w:color w:val="000000"/>
                <w:sz w:val="32"/>
                <w:szCs w:val="32"/>
                <w:lang w:val="en-US"/>
              </w:rPr>
              <w:sym w:font="Wingdings" w:char="F04A"/>
            </w:r>
          </w:p>
          <w:p w:rsidR="00FF7BDA" w:rsidRPr="006D10AD" w:rsidRDefault="00FF7BDA" w:rsidP="0087070A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  <w:t>I strongly agree</w:t>
            </w:r>
          </w:p>
        </w:tc>
      </w:tr>
      <w:tr w:rsidR="00D75278" w:rsidRPr="006D10AD" w:rsidTr="00D75278">
        <w:trPr>
          <w:trHeight w:val="310"/>
        </w:trPr>
        <w:tc>
          <w:tcPr>
            <w:tcW w:w="456" w:type="dxa"/>
            <w:shd w:val="clear" w:color="auto" w:fill="BFBFBF" w:themeFill="background1" w:themeFillShade="BF"/>
          </w:tcPr>
          <w:p w:rsidR="00D75278" w:rsidRPr="006D10AD" w:rsidRDefault="00D75278" w:rsidP="0087070A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shd w:val="clear" w:color="auto" w:fill="BFBFBF" w:themeFill="background1" w:themeFillShade="BF"/>
          </w:tcPr>
          <w:p w:rsidR="00D75278" w:rsidRPr="006D10AD" w:rsidRDefault="00D75278" w:rsidP="0038687B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Sport is about competition and winning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:rsidR="00D75278" w:rsidRPr="006D10AD" w:rsidRDefault="00D75278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D75278" w:rsidRPr="006D10AD" w:rsidRDefault="00D75278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:rsidR="00D75278" w:rsidRPr="006D10AD" w:rsidRDefault="00D75278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shd w:val="clear" w:color="auto" w:fill="BFBFBF" w:themeFill="background1" w:themeFillShade="BF"/>
          </w:tcPr>
          <w:p w:rsidR="00D75278" w:rsidRPr="006D10AD" w:rsidRDefault="00D75278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shd w:val="clear" w:color="auto" w:fill="BFBFBF" w:themeFill="background1" w:themeFillShade="BF"/>
          </w:tcPr>
          <w:p w:rsidR="00D75278" w:rsidRPr="006D10AD" w:rsidRDefault="00D75278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shd w:val="clear" w:color="auto" w:fill="auto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Sport is an appropriate tool for violence prevention</w:t>
            </w:r>
          </w:p>
        </w:tc>
        <w:tc>
          <w:tcPr>
            <w:tcW w:w="1244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I think boys and girls can be trained together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shd w:val="clear" w:color="auto" w:fill="auto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I think it’s important to integrate girls and gender aspects into training sessions.</w:t>
            </w:r>
          </w:p>
        </w:tc>
        <w:tc>
          <w:tcPr>
            <w:tcW w:w="1244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As a coach, I’m a role model for the children/ youth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shd w:val="clear" w:color="auto" w:fill="auto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I know how to deal with conflicts on the field</w:t>
            </w:r>
          </w:p>
        </w:tc>
        <w:tc>
          <w:tcPr>
            <w:tcW w:w="1244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I know how to work with intercultural groups (refugee and host community)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shd w:val="clear" w:color="auto" w:fill="auto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When I don’t have equipment, I can improvise</w:t>
            </w:r>
          </w:p>
        </w:tc>
        <w:tc>
          <w:tcPr>
            <w:tcW w:w="1244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I know how to design and lead sports tournaments for children / youth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shd w:val="clear" w:color="auto" w:fill="auto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I know how to plan and lead age appropriate sports training</w:t>
            </w:r>
          </w:p>
        </w:tc>
        <w:tc>
          <w:tcPr>
            <w:tcW w:w="1244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shd w:val="clear" w:color="auto" w:fill="auto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spacing w:after="0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 xml:space="preserve">I think mixed groups of youth from the refugee and host community are beneficial 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shd w:val="clear" w:color="auto" w:fill="auto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rPr>
                <w:rFonts w:asciiTheme="minorHAnsi" w:hAnsiTheme="minorHAns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4223" w:type="dxa"/>
            <w:shd w:val="clear" w:color="auto" w:fill="auto"/>
          </w:tcPr>
          <w:p w:rsidR="00FF7BDA" w:rsidRPr="006D10AD" w:rsidRDefault="00FF7BDA" w:rsidP="00614FC2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GB"/>
              </w:rPr>
              <w:t>Violence can be verbal, psychological or emotional</w:t>
            </w:r>
          </w:p>
        </w:tc>
        <w:tc>
          <w:tcPr>
            <w:tcW w:w="1244" w:type="dxa"/>
            <w:shd w:val="clear" w:color="auto" w:fill="auto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shd w:val="clear" w:color="auto" w:fill="auto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shd w:val="clear" w:color="auto" w:fill="auto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14FC2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Coaches can influence the behavior of opposing teams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shd w:val="clear" w:color="auto" w:fill="auto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rPr>
                <w:rFonts w:asciiTheme="minorHAnsi" w:hAnsiTheme="minorHAns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4223" w:type="dxa"/>
            <w:shd w:val="clear" w:color="auto" w:fill="auto"/>
          </w:tcPr>
          <w:p w:rsidR="00FF7BDA" w:rsidRPr="006D10AD" w:rsidRDefault="00FF7BDA" w:rsidP="00614FC2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Mediators should force a solution on disagreeing parties</w:t>
            </w:r>
          </w:p>
        </w:tc>
        <w:tc>
          <w:tcPr>
            <w:tcW w:w="1244" w:type="dxa"/>
            <w:shd w:val="clear" w:color="auto" w:fill="auto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shd w:val="clear" w:color="auto" w:fill="auto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shd w:val="clear" w:color="auto" w:fill="auto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shd w:val="clear" w:color="auto" w:fill="auto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</w:tr>
      <w:tr w:rsidR="0087070A" w:rsidRPr="006D10AD" w:rsidTr="00D75278">
        <w:trPr>
          <w:trHeight w:val="310"/>
        </w:trPr>
        <w:tc>
          <w:tcPr>
            <w:tcW w:w="456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87070A">
            <w:pPr>
              <w:pStyle w:val="Listenabsatz"/>
              <w:numPr>
                <w:ilvl w:val="0"/>
                <w:numId w:val="50"/>
              </w:numPr>
              <w:rPr>
                <w:rFonts w:asciiTheme="minorHAnsi" w:hAnsiTheme="minorHAnsi"/>
                <w:b/>
                <w:bCs/>
                <w:color w:val="000000"/>
                <w:sz w:val="18"/>
                <w:lang w:val="en-GB"/>
              </w:rPr>
            </w:pPr>
          </w:p>
        </w:tc>
        <w:tc>
          <w:tcPr>
            <w:tcW w:w="4223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14FC2">
            <w:pPr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GB"/>
              </w:rPr>
              <w:t>Violence can have social and economic consequences</w:t>
            </w:r>
          </w:p>
        </w:tc>
        <w:tc>
          <w:tcPr>
            <w:tcW w:w="1244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  <w:tc>
          <w:tcPr>
            <w:tcW w:w="1128" w:type="dxa"/>
            <w:tcBorders>
              <w:left w:val="nil"/>
              <w:right w:val="nil"/>
            </w:tcBorders>
            <w:shd w:val="clear" w:color="auto" w:fill="C0C0C0"/>
          </w:tcPr>
          <w:p w:rsidR="00FF7BDA" w:rsidRPr="006D10AD" w:rsidRDefault="00FF7BDA" w:rsidP="006D10AD">
            <w:pPr>
              <w:jc w:val="center"/>
              <w:rPr>
                <w:rFonts w:asciiTheme="minorHAnsi" w:hAnsiTheme="minorHAnsi"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sym w:font="Wingdings" w:char="F0A8"/>
            </w:r>
          </w:p>
        </w:tc>
      </w:tr>
    </w:tbl>
    <w:p w:rsidR="00D75278" w:rsidRPr="006D10AD" w:rsidRDefault="00D75278" w:rsidP="00BA62E1">
      <w:pPr>
        <w:spacing w:after="0" w:line="360" w:lineRule="auto"/>
        <w:rPr>
          <w:rFonts w:asciiTheme="minorHAnsi" w:hAnsiTheme="minorHAnsi"/>
          <w:lang w:val="en-US"/>
        </w:rPr>
      </w:pPr>
    </w:p>
    <w:p w:rsidR="00D75278" w:rsidRPr="006D10AD" w:rsidRDefault="00D75278">
      <w:pPr>
        <w:spacing w:after="0" w:line="240" w:lineRule="auto"/>
        <w:rPr>
          <w:rFonts w:asciiTheme="minorHAnsi" w:hAnsiTheme="minorHAnsi"/>
          <w:lang w:val="en-US"/>
        </w:rPr>
      </w:pPr>
      <w:r w:rsidRPr="006D10AD">
        <w:rPr>
          <w:rFonts w:asciiTheme="minorHAnsi" w:hAnsiTheme="minorHAnsi"/>
          <w:lang w:val="en-US"/>
        </w:rPr>
        <w:br w:type="page"/>
      </w:r>
    </w:p>
    <w:tbl>
      <w:tblPr>
        <w:tblStyle w:val="Tabellengitternetz"/>
        <w:tblW w:w="0" w:type="auto"/>
        <w:tblInd w:w="-318" w:type="dxa"/>
        <w:tblLook w:val="04A0"/>
      </w:tblPr>
      <w:tblGrid>
        <w:gridCol w:w="568"/>
        <w:gridCol w:w="2835"/>
        <w:gridCol w:w="6125"/>
      </w:tblGrid>
      <w:tr w:rsidR="00D75278" w:rsidRPr="006D10AD" w:rsidTr="00D75278">
        <w:tc>
          <w:tcPr>
            <w:tcW w:w="9528" w:type="dxa"/>
            <w:gridSpan w:val="3"/>
          </w:tcPr>
          <w:p w:rsidR="00D75278" w:rsidRPr="006D10AD" w:rsidRDefault="00D75278" w:rsidP="00BA62E1">
            <w:pPr>
              <w:spacing w:after="0" w:line="360" w:lineRule="auto"/>
              <w:rPr>
                <w:rFonts w:asciiTheme="minorHAnsi" w:hAnsiTheme="minorHAnsi"/>
                <w:lang w:val="en-US"/>
              </w:rPr>
            </w:pPr>
            <w:r w:rsidRPr="006D10AD">
              <w:rPr>
                <w:rFonts w:asciiTheme="minorHAnsi" w:eastAsia="Times New Roman" w:hAnsiTheme="minorHAnsi"/>
                <w:b/>
                <w:lang w:val="pt-BR"/>
              </w:rPr>
              <w:lastRenderedPageBreak/>
              <w:t xml:space="preserve">Section </w:t>
            </w:r>
            <w:r w:rsidR="00E77B18" w:rsidRPr="006D10AD">
              <w:rPr>
                <w:rFonts w:asciiTheme="minorHAnsi" w:eastAsia="Times New Roman" w:hAnsiTheme="minorHAnsi"/>
                <w:b/>
                <w:lang w:val="pt-BR"/>
              </w:rPr>
              <w:t>D</w:t>
            </w:r>
            <w:r w:rsidRPr="006D10AD">
              <w:rPr>
                <w:rFonts w:asciiTheme="minorHAnsi" w:eastAsia="Times New Roman" w:hAnsiTheme="minorHAnsi"/>
                <w:b/>
                <w:lang w:val="pt-BR"/>
              </w:rPr>
              <w:t>: Workshop Satisfaction and outlook</w:t>
            </w:r>
          </w:p>
        </w:tc>
      </w:tr>
      <w:tr w:rsidR="00D75278" w:rsidRPr="006D10AD" w:rsidTr="00D75278">
        <w:tc>
          <w:tcPr>
            <w:tcW w:w="568" w:type="dxa"/>
          </w:tcPr>
          <w:p w:rsidR="00D75278" w:rsidRPr="006D10AD" w:rsidRDefault="00D75278" w:rsidP="0038687B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rFonts w:asciiTheme="minorHAnsi" w:eastAsia="Times New Roman" w:hAnsiTheme="minorHAnsi"/>
                <w:b/>
                <w:noProof/>
                <w:lang w:val="pt-BR"/>
              </w:rPr>
            </w:pPr>
          </w:p>
        </w:tc>
        <w:tc>
          <w:tcPr>
            <w:tcW w:w="2835" w:type="dxa"/>
          </w:tcPr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pt-BR"/>
              </w:rPr>
            </w:pPr>
            <w:r w:rsidRPr="006D10AD">
              <w:rPr>
                <w:rFonts w:asciiTheme="minorHAnsi" w:eastAsia="Times New Roman" w:hAnsiTheme="minorHAnsi"/>
                <w:noProof/>
                <w:lang w:val="pt-BR"/>
              </w:rPr>
              <w:t>Which parts of the workshop did you like best?</w:t>
            </w:r>
          </w:p>
        </w:tc>
        <w:tc>
          <w:tcPr>
            <w:tcW w:w="6125" w:type="dxa"/>
          </w:tcPr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pt-BR"/>
              </w:rPr>
            </w:pPr>
          </w:p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pt-BR"/>
              </w:rPr>
            </w:pPr>
          </w:p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pt-BR"/>
              </w:rPr>
            </w:pPr>
          </w:p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pt-BR"/>
              </w:rPr>
            </w:pPr>
          </w:p>
        </w:tc>
      </w:tr>
      <w:tr w:rsidR="00D75278" w:rsidRPr="006D10AD" w:rsidTr="00D75278">
        <w:tc>
          <w:tcPr>
            <w:tcW w:w="568" w:type="dxa"/>
          </w:tcPr>
          <w:p w:rsidR="00D75278" w:rsidRPr="006D10AD" w:rsidRDefault="00D75278" w:rsidP="0038687B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rFonts w:asciiTheme="minorHAnsi" w:eastAsia="Times New Roman" w:hAnsiTheme="minorHAnsi"/>
                <w:b/>
                <w:noProof/>
                <w:lang w:val="en-US"/>
              </w:rPr>
            </w:pPr>
          </w:p>
        </w:tc>
        <w:tc>
          <w:tcPr>
            <w:tcW w:w="2835" w:type="dxa"/>
          </w:tcPr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pt-BR"/>
              </w:rPr>
            </w:pP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 xml:space="preserve">What did you miss? </w:t>
            </w:r>
          </w:p>
        </w:tc>
        <w:tc>
          <w:tcPr>
            <w:tcW w:w="6125" w:type="dxa"/>
          </w:tcPr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en-US"/>
              </w:rPr>
            </w:pPr>
          </w:p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en-US"/>
              </w:rPr>
            </w:pPr>
          </w:p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en-US"/>
              </w:rPr>
            </w:pPr>
          </w:p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en-US"/>
              </w:rPr>
            </w:pPr>
          </w:p>
        </w:tc>
      </w:tr>
      <w:tr w:rsidR="00D75278" w:rsidRPr="006D10AD" w:rsidTr="00D75278">
        <w:tc>
          <w:tcPr>
            <w:tcW w:w="568" w:type="dxa"/>
          </w:tcPr>
          <w:p w:rsidR="00D75278" w:rsidRPr="006D10AD" w:rsidRDefault="00D75278" w:rsidP="0038687B">
            <w:pPr>
              <w:pStyle w:val="Listenabsatz"/>
              <w:numPr>
                <w:ilvl w:val="0"/>
                <w:numId w:val="50"/>
              </w:numPr>
              <w:spacing w:after="0" w:line="240" w:lineRule="auto"/>
              <w:rPr>
                <w:rFonts w:asciiTheme="minorHAnsi" w:eastAsia="Times New Roman" w:hAnsiTheme="minorHAnsi"/>
                <w:b/>
                <w:noProof/>
                <w:lang w:val="en-US"/>
              </w:rPr>
            </w:pPr>
          </w:p>
        </w:tc>
        <w:tc>
          <w:tcPr>
            <w:tcW w:w="2835" w:type="dxa"/>
          </w:tcPr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en-US"/>
              </w:rPr>
            </w:pP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>What would you change or improve?</w:t>
            </w:r>
          </w:p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en-US"/>
              </w:rPr>
            </w:pPr>
          </w:p>
        </w:tc>
        <w:tc>
          <w:tcPr>
            <w:tcW w:w="6125" w:type="dxa"/>
          </w:tcPr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en-US"/>
              </w:rPr>
            </w:pPr>
          </w:p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en-US"/>
              </w:rPr>
            </w:pPr>
          </w:p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en-US"/>
              </w:rPr>
            </w:pPr>
          </w:p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en-US"/>
              </w:rPr>
            </w:pPr>
          </w:p>
          <w:p w:rsidR="00D75278" w:rsidRPr="006D10AD" w:rsidRDefault="00D75278" w:rsidP="0038687B">
            <w:pPr>
              <w:spacing w:after="0" w:line="240" w:lineRule="auto"/>
              <w:rPr>
                <w:rFonts w:asciiTheme="minorHAnsi" w:eastAsia="Times New Roman" w:hAnsiTheme="minorHAnsi"/>
                <w:noProof/>
                <w:lang w:val="en-US"/>
              </w:rPr>
            </w:pPr>
          </w:p>
        </w:tc>
      </w:tr>
      <w:tr w:rsidR="00D75278" w:rsidRPr="006D10AD" w:rsidTr="00D75278">
        <w:tc>
          <w:tcPr>
            <w:tcW w:w="568" w:type="dxa"/>
          </w:tcPr>
          <w:p w:rsidR="00D75278" w:rsidRPr="006D10AD" w:rsidRDefault="00D75278" w:rsidP="0038687B">
            <w:pPr>
              <w:pStyle w:val="Listenabsatz"/>
              <w:numPr>
                <w:ilvl w:val="0"/>
                <w:numId w:val="50"/>
              </w:numPr>
              <w:rPr>
                <w:rFonts w:asciiTheme="minorHAnsi" w:eastAsia="Times New Roman" w:hAnsiTheme="minorHAnsi"/>
                <w:b/>
                <w:lang w:val="pt-BR"/>
              </w:rPr>
            </w:pPr>
          </w:p>
        </w:tc>
        <w:tc>
          <w:tcPr>
            <w:tcW w:w="2835" w:type="dxa"/>
          </w:tcPr>
          <w:p w:rsidR="00D75278" w:rsidRPr="006D10AD" w:rsidRDefault="00D75278" w:rsidP="0038687B">
            <w:pPr>
              <w:rPr>
                <w:rFonts w:asciiTheme="minorHAnsi" w:eastAsia="Times New Roman" w:hAnsiTheme="minorHAnsi"/>
                <w:lang w:val="pt-BR"/>
              </w:rPr>
            </w:pPr>
            <w:r w:rsidRPr="006D10AD">
              <w:rPr>
                <w:rFonts w:asciiTheme="minorHAnsi" w:eastAsia="Times New Roman" w:hAnsiTheme="minorHAnsi"/>
                <w:lang w:val="pt-BR"/>
              </w:rPr>
              <w:t>Any further comments or recommendations?</w:t>
            </w:r>
          </w:p>
        </w:tc>
        <w:tc>
          <w:tcPr>
            <w:tcW w:w="6125" w:type="dxa"/>
          </w:tcPr>
          <w:p w:rsidR="00D75278" w:rsidRPr="006D10AD" w:rsidRDefault="00D75278" w:rsidP="0038687B">
            <w:pPr>
              <w:rPr>
                <w:rFonts w:asciiTheme="minorHAnsi" w:eastAsia="Times New Roman" w:hAnsiTheme="minorHAnsi"/>
                <w:lang w:val="pt-BR"/>
              </w:rPr>
            </w:pPr>
          </w:p>
          <w:p w:rsidR="00D75278" w:rsidRPr="006D10AD" w:rsidRDefault="00D75278" w:rsidP="0038687B">
            <w:pPr>
              <w:rPr>
                <w:rFonts w:asciiTheme="minorHAnsi" w:eastAsia="Times New Roman" w:hAnsiTheme="minorHAnsi"/>
                <w:lang w:val="pt-BR"/>
              </w:rPr>
            </w:pPr>
          </w:p>
        </w:tc>
      </w:tr>
      <w:tr w:rsidR="00D75278" w:rsidRPr="006D10AD" w:rsidTr="00D75278">
        <w:tc>
          <w:tcPr>
            <w:tcW w:w="568" w:type="dxa"/>
          </w:tcPr>
          <w:p w:rsidR="00D75278" w:rsidRPr="006D10AD" w:rsidRDefault="00D75278" w:rsidP="0038687B">
            <w:pPr>
              <w:pStyle w:val="Listenabsatz"/>
              <w:numPr>
                <w:ilvl w:val="0"/>
                <w:numId w:val="50"/>
              </w:numPr>
              <w:rPr>
                <w:rFonts w:asciiTheme="minorHAnsi" w:eastAsia="Times New Roman" w:hAnsiTheme="minorHAnsi"/>
                <w:b/>
                <w:lang w:val="en-GB"/>
              </w:rPr>
            </w:pPr>
          </w:p>
        </w:tc>
        <w:tc>
          <w:tcPr>
            <w:tcW w:w="2835" w:type="dxa"/>
          </w:tcPr>
          <w:p w:rsidR="00D75278" w:rsidRPr="006D10AD" w:rsidRDefault="00D75278" w:rsidP="0038687B">
            <w:pPr>
              <w:rPr>
                <w:rFonts w:asciiTheme="minorHAnsi" w:eastAsia="Times New Roman" w:hAnsiTheme="minorHAnsi"/>
                <w:lang w:val="pt-BR"/>
              </w:rPr>
            </w:pPr>
            <w:r w:rsidRPr="006D10AD">
              <w:rPr>
                <w:rFonts w:asciiTheme="minorHAnsi" w:eastAsia="Times New Roman" w:hAnsiTheme="minorHAnsi"/>
                <w:lang w:val="en-GB"/>
              </w:rPr>
              <w:t>Would you be interested in other sports-related training?</w:t>
            </w:r>
          </w:p>
        </w:tc>
        <w:tc>
          <w:tcPr>
            <w:tcW w:w="6125" w:type="dxa"/>
          </w:tcPr>
          <w:p w:rsidR="00D75278" w:rsidRPr="006D10AD" w:rsidRDefault="00D75278" w:rsidP="0038687B">
            <w:pPr>
              <w:rPr>
                <w:rFonts w:asciiTheme="minorHAnsi" w:eastAsia="Times New Roman" w:hAnsiTheme="minorHAnsi"/>
                <w:lang w:val="en-GB"/>
              </w:rPr>
            </w:pP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sym w:font="Wingdings" w:char="F0A8"/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 xml:space="preserve"> Yes            </w:t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sym w:font="Wingdings" w:char="F0A8"/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 xml:space="preserve"> No             </w:t>
            </w:r>
            <w:r w:rsidRPr="006D10AD">
              <w:rPr>
                <w:rFonts w:asciiTheme="minorHAnsi" w:eastAsia="Times New Roman" w:hAnsiTheme="minorHAnsi"/>
                <w:lang w:val="en-GB"/>
              </w:rPr>
              <w:sym w:font="Wingdings" w:char="F0A8"/>
            </w:r>
            <w:r w:rsidRPr="006D10AD">
              <w:rPr>
                <w:rFonts w:asciiTheme="minorHAnsi" w:eastAsia="Times New Roman" w:hAnsiTheme="minorHAnsi"/>
                <w:lang w:val="en-GB"/>
              </w:rPr>
              <w:t xml:space="preserve"> I am not sure</w:t>
            </w:r>
          </w:p>
          <w:p w:rsidR="00D75278" w:rsidRPr="006D10AD" w:rsidRDefault="00D75278" w:rsidP="0038687B">
            <w:pPr>
              <w:rPr>
                <w:rFonts w:asciiTheme="minorHAnsi" w:eastAsia="Times New Roman" w:hAnsiTheme="minorHAnsi"/>
                <w:lang w:val="en-US"/>
              </w:rPr>
            </w:pPr>
            <w:r w:rsidRPr="006D10AD">
              <w:rPr>
                <w:rFonts w:asciiTheme="minorHAnsi" w:eastAsia="Times New Roman" w:hAnsiTheme="minorHAnsi"/>
                <w:lang w:val="en-US"/>
              </w:rPr>
              <w:t>If yes in what specific areas:</w:t>
            </w:r>
          </w:p>
        </w:tc>
      </w:tr>
      <w:tr w:rsidR="00D75278" w:rsidRPr="006D10AD" w:rsidTr="00D75278">
        <w:tc>
          <w:tcPr>
            <w:tcW w:w="568" w:type="dxa"/>
          </w:tcPr>
          <w:p w:rsidR="00D75278" w:rsidRPr="006D10AD" w:rsidRDefault="00D75278" w:rsidP="0038687B">
            <w:pPr>
              <w:pStyle w:val="Listenabsatz"/>
              <w:numPr>
                <w:ilvl w:val="0"/>
                <w:numId w:val="50"/>
              </w:numPr>
              <w:rPr>
                <w:rFonts w:asciiTheme="minorHAnsi" w:eastAsia="Times New Roman" w:hAnsiTheme="minorHAnsi"/>
                <w:b/>
                <w:lang w:val="pt-BR"/>
              </w:rPr>
            </w:pPr>
          </w:p>
        </w:tc>
        <w:tc>
          <w:tcPr>
            <w:tcW w:w="2835" w:type="dxa"/>
          </w:tcPr>
          <w:p w:rsidR="00D75278" w:rsidRPr="006D10AD" w:rsidRDefault="00D75278" w:rsidP="0038687B">
            <w:pPr>
              <w:rPr>
                <w:rFonts w:asciiTheme="minorHAnsi" w:eastAsia="Times New Roman" w:hAnsiTheme="minorHAnsi"/>
                <w:lang w:val="pt-BR"/>
              </w:rPr>
            </w:pPr>
            <w:r w:rsidRPr="006D10AD">
              <w:rPr>
                <w:rFonts w:asciiTheme="minorHAnsi" w:eastAsia="Times New Roman" w:hAnsiTheme="minorHAnsi"/>
                <w:lang w:val="pt-BR"/>
              </w:rPr>
              <w:t>Are you able to easily integrate the newly acquired skills (knowledge, drills) in your sporting activities on a regular basis?</w:t>
            </w:r>
          </w:p>
        </w:tc>
        <w:tc>
          <w:tcPr>
            <w:tcW w:w="6125" w:type="dxa"/>
          </w:tcPr>
          <w:p w:rsidR="00D75278" w:rsidRPr="006D10AD" w:rsidRDefault="00D75278" w:rsidP="0038687B">
            <w:pPr>
              <w:rPr>
                <w:rFonts w:asciiTheme="minorHAnsi" w:eastAsia="Times New Roman" w:hAnsiTheme="minorHAnsi"/>
                <w:lang w:val="en-GB"/>
              </w:rPr>
            </w:pP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sym w:font="Wingdings" w:char="F0A8"/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 xml:space="preserve"> Yes                                              </w:t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sym w:font="Wingdings" w:char="F0A8"/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 xml:space="preserve"> No</w:t>
            </w:r>
          </w:p>
          <w:p w:rsidR="00D75278" w:rsidRPr="006D10AD" w:rsidRDefault="00D75278" w:rsidP="0038687B">
            <w:pPr>
              <w:rPr>
                <w:rFonts w:asciiTheme="minorHAnsi" w:eastAsia="Times New Roman" w:hAnsiTheme="minorHAnsi"/>
                <w:lang w:val="en-US"/>
              </w:rPr>
            </w:pPr>
            <w:r w:rsidRPr="006D10AD">
              <w:rPr>
                <w:rFonts w:asciiTheme="minorHAnsi" w:eastAsia="Times New Roman" w:hAnsiTheme="minorHAnsi"/>
                <w:lang w:val="en-US"/>
              </w:rPr>
              <w:t>Briefly explain:</w:t>
            </w:r>
          </w:p>
          <w:p w:rsidR="00D75278" w:rsidRPr="006D10AD" w:rsidRDefault="00D75278" w:rsidP="0038687B">
            <w:pPr>
              <w:rPr>
                <w:rFonts w:asciiTheme="minorHAnsi" w:eastAsia="Times New Roman" w:hAnsiTheme="minorHAnsi"/>
                <w:lang w:val="en-US"/>
              </w:rPr>
            </w:pPr>
          </w:p>
        </w:tc>
      </w:tr>
      <w:tr w:rsidR="00D75278" w:rsidRPr="006D10AD" w:rsidTr="00D75278">
        <w:tc>
          <w:tcPr>
            <w:tcW w:w="568" w:type="dxa"/>
          </w:tcPr>
          <w:p w:rsidR="00D75278" w:rsidRPr="006D10AD" w:rsidRDefault="00D75278" w:rsidP="0038687B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eastAsia="Times New Roman" w:hAnsiTheme="minorHAnsi"/>
                <w:b/>
                <w:lang w:val="en-GB"/>
              </w:rPr>
            </w:pPr>
          </w:p>
        </w:tc>
        <w:tc>
          <w:tcPr>
            <w:tcW w:w="2835" w:type="dxa"/>
          </w:tcPr>
          <w:p w:rsidR="00D75278" w:rsidRPr="006D10AD" w:rsidRDefault="00D75278" w:rsidP="0038687B">
            <w:pPr>
              <w:spacing w:after="0"/>
              <w:rPr>
                <w:rFonts w:asciiTheme="minorHAnsi" w:eastAsia="Times New Roman" w:hAnsiTheme="minorHAnsi"/>
                <w:lang w:val="en-GB"/>
              </w:rPr>
            </w:pPr>
            <w:r w:rsidRPr="006D10AD">
              <w:rPr>
                <w:rFonts w:asciiTheme="minorHAnsi" w:eastAsia="Times New Roman" w:hAnsiTheme="minorHAnsi"/>
                <w:lang w:val="en-GB"/>
              </w:rPr>
              <w:t>How often do you think you will be able to use the drills in the sporting activities in your respective institutions/community?</w:t>
            </w:r>
          </w:p>
        </w:tc>
        <w:tc>
          <w:tcPr>
            <w:tcW w:w="6125" w:type="dxa"/>
          </w:tcPr>
          <w:p w:rsidR="00D75278" w:rsidRPr="006D10AD" w:rsidRDefault="00D75278" w:rsidP="0038687B">
            <w:pPr>
              <w:rPr>
                <w:rFonts w:asciiTheme="minorHAnsi" w:eastAsia="Times New Roman" w:hAnsiTheme="minorHAnsi"/>
                <w:noProof/>
                <w:lang w:val="en-US"/>
              </w:rPr>
            </w:pP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sym w:font="Wingdings" w:char="F0A8"/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 xml:space="preserve"> Daily        </w:t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sym w:font="Wingdings" w:char="F0A8"/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 xml:space="preserve"> Twice a week    </w:t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sym w:font="Wingdings" w:char="F0A8"/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 xml:space="preserve"> Once a week</w:t>
            </w:r>
          </w:p>
          <w:p w:rsidR="00D75278" w:rsidRPr="006D10AD" w:rsidRDefault="00D75278" w:rsidP="0038687B">
            <w:pPr>
              <w:spacing w:after="0"/>
              <w:rPr>
                <w:rFonts w:asciiTheme="minorHAnsi" w:eastAsia="Times New Roman" w:hAnsiTheme="minorHAnsi"/>
                <w:lang w:val="en-GB"/>
              </w:rPr>
            </w:pP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sym w:font="Wingdings" w:char="F0A8"/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 xml:space="preserve"> Once a month   </w:t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sym w:font="Wingdings" w:char="F0A8"/>
            </w:r>
            <w:r w:rsidRPr="006D10AD">
              <w:rPr>
                <w:rFonts w:asciiTheme="minorHAnsi" w:eastAsia="Times New Roman" w:hAnsiTheme="minorHAnsi"/>
                <w:noProof/>
                <w:lang w:val="en-US"/>
              </w:rPr>
              <w:t xml:space="preserve"> Only during holidays    </w:t>
            </w:r>
          </w:p>
        </w:tc>
      </w:tr>
    </w:tbl>
    <w:p w:rsidR="005735E5" w:rsidRPr="006D10AD" w:rsidRDefault="005735E5" w:rsidP="00BA62E1">
      <w:pPr>
        <w:spacing w:after="0" w:line="360" w:lineRule="auto"/>
        <w:rPr>
          <w:rFonts w:asciiTheme="minorHAnsi" w:hAnsiTheme="minorHAnsi"/>
          <w:lang w:val="en-US"/>
        </w:rPr>
      </w:pPr>
    </w:p>
    <w:tbl>
      <w:tblPr>
        <w:tblW w:w="10031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675"/>
        <w:gridCol w:w="4537"/>
        <w:gridCol w:w="1134"/>
        <w:gridCol w:w="992"/>
        <w:gridCol w:w="798"/>
        <w:gridCol w:w="195"/>
        <w:gridCol w:w="708"/>
        <w:gridCol w:w="992"/>
      </w:tblGrid>
      <w:tr w:rsidR="00966090" w:rsidRPr="006D10AD" w:rsidTr="00C760CF">
        <w:trPr>
          <w:trHeight w:val="325"/>
          <w:jc w:val="center"/>
        </w:trPr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6090" w:rsidRPr="006D10AD" w:rsidRDefault="00966090" w:rsidP="00C760CF">
            <w:pPr>
              <w:spacing w:after="0"/>
              <w:rPr>
                <w:rFonts w:asciiTheme="minorHAnsi" w:hAnsiTheme="minorHAnsi"/>
                <w:b/>
                <w:bCs/>
                <w:noProof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9356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66090" w:rsidRPr="006D10AD" w:rsidRDefault="00966090" w:rsidP="00C760CF">
            <w:pPr>
              <w:spacing w:after="0"/>
              <w:rPr>
                <w:rFonts w:asciiTheme="minorHAnsi" w:hAnsiTheme="minorHAnsi"/>
                <w:b/>
                <w:bCs/>
                <w:noProof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/>
                <w:bCs/>
                <w:noProof/>
                <w:color w:val="000000"/>
                <w:lang w:val="en-US"/>
              </w:rPr>
              <w:t>Do you agree/disagree with the following statements?</w:t>
            </w:r>
          </w:p>
        </w:tc>
      </w:tr>
      <w:tr w:rsidR="0059025A" w:rsidRPr="006D10AD" w:rsidTr="00413E1B">
        <w:trPr>
          <w:trHeight w:val="325"/>
          <w:jc w:val="center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C760CF">
            <w:pPr>
              <w:pStyle w:val="Listenabsatz"/>
              <w:spacing w:after="0"/>
              <w:ind w:left="426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C760CF">
            <w:pPr>
              <w:spacing w:after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413E1B">
            <w:pPr>
              <w:spacing w:after="0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noProof/>
                <w:color w:val="000000"/>
                <w:sz w:val="32"/>
                <w:szCs w:val="32"/>
                <w:lang w:val="en-US"/>
              </w:rPr>
              <w:sym w:font="Wingdings" w:char="F04C"/>
            </w:r>
          </w:p>
          <w:p w:rsidR="0059025A" w:rsidRPr="006D10AD" w:rsidRDefault="0059025A" w:rsidP="00413E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 strongly disagree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413E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59025A" w:rsidRPr="006D10AD" w:rsidRDefault="0059025A" w:rsidP="00413E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59025A" w:rsidRPr="006D10AD" w:rsidRDefault="0059025A" w:rsidP="00413E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 disagree</w:t>
            </w:r>
          </w:p>
        </w:tc>
        <w:tc>
          <w:tcPr>
            <w:tcW w:w="798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413E1B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noProof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sz w:val="32"/>
                <w:szCs w:val="32"/>
              </w:rPr>
              <w:sym w:font="Wingdings" w:char="F04B"/>
            </w:r>
          </w:p>
          <w:p w:rsidR="0059025A" w:rsidRPr="006D10AD" w:rsidRDefault="0059025A" w:rsidP="00413E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 am not sure</w:t>
            </w:r>
          </w:p>
        </w:tc>
        <w:tc>
          <w:tcPr>
            <w:tcW w:w="903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413E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59025A" w:rsidRPr="006D10AD" w:rsidRDefault="0059025A" w:rsidP="00413E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</w:p>
          <w:p w:rsidR="0059025A" w:rsidRPr="006D10AD" w:rsidRDefault="0059025A" w:rsidP="00413E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 agree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413E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noProof/>
                <w:color w:val="000000"/>
                <w:sz w:val="32"/>
                <w:szCs w:val="32"/>
                <w:lang w:val="en-US"/>
              </w:rPr>
              <w:sym w:font="Wingdings" w:char="F04A"/>
            </w:r>
          </w:p>
          <w:p w:rsidR="0059025A" w:rsidRPr="006D10AD" w:rsidRDefault="0059025A" w:rsidP="00413E1B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 strongly agree</w:t>
            </w:r>
          </w:p>
        </w:tc>
      </w:tr>
      <w:tr w:rsidR="0059025A" w:rsidRPr="006D10AD" w:rsidTr="00C760CF">
        <w:trPr>
          <w:trHeight w:val="325"/>
          <w:jc w:val="center"/>
        </w:trPr>
        <w:tc>
          <w:tcPr>
            <w:tcW w:w="675" w:type="dxa"/>
          </w:tcPr>
          <w:p w:rsidR="0059025A" w:rsidRPr="006D10AD" w:rsidRDefault="0059025A" w:rsidP="00117549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4537" w:type="dxa"/>
          </w:tcPr>
          <w:p w:rsidR="0059025A" w:rsidRPr="006D10AD" w:rsidRDefault="0059025A" w:rsidP="00C760CF">
            <w:pPr>
              <w:spacing w:after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 xml:space="preserve">The instructors were well prepared for the workshop. </w:t>
            </w:r>
          </w:p>
        </w:tc>
        <w:tc>
          <w:tcPr>
            <w:tcW w:w="1134" w:type="dxa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2" w:type="dxa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3" w:type="dxa"/>
            <w:gridSpan w:val="2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708" w:type="dxa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2" w:type="dxa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59025A" w:rsidRPr="006D10AD" w:rsidTr="00C760CF">
        <w:trPr>
          <w:trHeight w:val="325"/>
          <w:jc w:val="center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117549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C760CF">
            <w:pPr>
              <w:spacing w:after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 xml:space="preserve">The language used by the instructors was appropriate.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59025A" w:rsidRPr="006D10AD" w:rsidTr="00C760CF">
        <w:trPr>
          <w:trHeight w:val="325"/>
          <w:jc w:val="center"/>
        </w:trPr>
        <w:tc>
          <w:tcPr>
            <w:tcW w:w="675" w:type="dxa"/>
          </w:tcPr>
          <w:p w:rsidR="0059025A" w:rsidRPr="006D10AD" w:rsidRDefault="0059025A" w:rsidP="00117549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4537" w:type="dxa"/>
          </w:tcPr>
          <w:p w:rsidR="0059025A" w:rsidRPr="006D10AD" w:rsidRDefault="0059025A" w:rsidP="00C760CF">
            <w:pPr>
              <w:spacing w:after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>The level of the sport sections was appropriate.</w:t>
            </w:r>
          </w:p>
        </w:tc>
        <w:tc>
          <w:tcPr>
            <w:tcW w:w="1134" w:type="dxa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2" w:type="dxa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3" w:type="dxa"/>
            <w:gridSpan w:val="2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708" w:type="dxa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2" w:type="dxa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59025A" w:rsidRPr="006D10AD" w:rsidTr="00C760CF">
        <w:trPr>
          <w:trHeight w:val="325"/>
          <w:jc w:val="center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117549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4537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C760CF">
            <w:pPr>
              <w:spacing w:after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 xml:space="preserve">The participants got the opportunity to participate actively during the workshop.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C0C0C0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  <w:tr w:rsidR="0059025A" w:rsidRPr="006D10AD" w:rsidTr="00C760CF">
        <w:trPr>
          <w:trHeight w:val="325"/>
          <w:jc w:val="center"/>
        </w:trPr>
        <w:tc>
          <w:tcPr>
            <w:tcW w:w="675" w:type="dxa"/>
          </w:tcPr>
          <w:p w:rsidR="0059025A" w:rsidRPr="006D10AD" w:rsidRDefault="0059025A" w:rsidP="00117549">
            <w:pPr>
              <w:pStyle w:val="Listenabsatz"/>
              <w:numPr>
                <w:ilvl w:val="0"/>
                <w:numId w:val="50"/>
              </w:numPr>
              <w:spacing w:after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4537" w:type="dxa"/>
          </w:tcPr>
          <w:p w:rsidR="0059025A" w:rsidRPr="006D10AD" w:rsidRDefault="0059025A" w:rsidP="00C760CF">
            <w:pPr>
              <w:spacing w:after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color w:val="000000"/>
                <w:lang w:val="en-US"/>
              </w:rPr>
              <w:t xml:space="preserve"> The workshop met my expectations.</w:t>
            </w:r>
          </w:p>
        </w:tc>
        <w:tc>
          <w:tcPr>
            <w:tcW w:w="1134" w:type="dxa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2" w:type="dxa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3" w:type="dxa"/>
            <w:gridSpan w:val="2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708" w:type="dxa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  <w:tc>
          <w:tcPr>
            <w:tcW w:w="992" w:type="dxa"/>
          </w:tcPr>
          <w:p w:rsidR="0059025A" w:rsidRPr="006D10AD" w:rsidRDefault="0059025A" w:rsidP="00D75278">
            <w:pPr>
              <w:spacing w:after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 w:rsidRPr="006D10AD">
              <w:rPr>
                <w:rFonts w:asciiTheme="minorHAnsi" w:hAnsiTheme="minorHAnsi"/>
                <w:bCs/>
                <w:color w:val="000000"/>
                <w:lang w:val="en-US"/>
              </w:rPr>
              <w:sym w:font="Wingdings" w:char="F0A8"/>
            </w:r>
          </w:p>
        </w:tc>
      </w:tr>
    </w:tbl>
    <w:p w:rsidR="00A261D5" w:rsidRPr="006D10AD" w:rsidRDefault="00A261D5" w:rsidP="00DF1E22">
      <w:pPr>
        <w:rPr>
          <w:rFonts w:asciiTheme="minorHAnsi" w:hAnsiTheme="minorHAnsi"/>
          <w:lang w:val="en-US"/>
        </w:rPr>
      </w:pPr>
    </w:p>
    <w:sectPr w:rsidR="00A261D5" w:rsidRPr="006D10AD" w:rsidSect="00AC2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86" w:right="1418" w:bottom="1276" w:left="1418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19" w:rsidRDefault="00755219" w:rsidP="00A637D0">
      <w:r>
        <w:separator/>
      </w:r>
    </w:p>
  </w:endnote>
  <w:endnote w:type="continuationSeparator" w:id="0">
    <w:p w:rsidR="00755219" w:rsidRDefault="00755219" w:rsidP="00A6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2" w:rsidRDefault="00871C4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31" w:rsidRDefault="004A61BA">
    <w:pPr>
      <w:pStyle w:val="Fuzeile"/>
      <w:jc w:val="right"/>
    </w:pPr>
    <w:fldSimple w:instr="PAGE   \* MERGEFORMAT">
      <w:r w:rsidR="00871C42">
        <w:rPr>
          <w:noProof/>
        </w:rPr>
        <w:t>1</w:t>
      </w:r>
    </w:fldSimple>
  </w:p>
  <w:p w:rsidR="00EB6761" w:rsidRPr="00165E31" w:rsidRDefault="00EB6761" w:rsidP="00165E31">
    <w:pPr>
      <w:pStyle w:val="Fuzeile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2" w:rsidRDefault="00871C4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19" w:rsidRDefault="00755219" w:rsidP="00A637D0">
      <w:r>
        <w:separator/>
      </w:r>
    </w:p>
  </w:footnote>
  <w:footnote w:type="continuationSeparator" w:id="0">
    <w:p w:rsidR="00755219" w:rsidRDefault="00755219" w:rsidP="00A63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2" w:rsidRDefault="00871C4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42" w:rsidRDefault="00871C4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FB" w:rsidRDefault="00AC34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90805</wp:posOffset>
          </wp:positionV>
          <wp:extent cx="1897380" cy="461010"/>
          <wp:effectExtent l="19050" t="0" r="7620" b="0"/>
          <wp:wrapSquare wrapText="bothSides"/>
          <wp:docPr id="2" name="Bild 2" descr="http://departments.bloomu.edu/langcult/images3/dsh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departments.bloomu.edu/langcult/images3/dsh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3175</wp:posOffset>
          </wp:positionV>
          <wp:extent cx="1467485" cy="612140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images.tagseoblog.de/bilder/fussball.png" style="width:600pt;height:589.5pt;visibility:visible" o:bullet="t">
        <v:imagedata r:id="rId1" o:title="fussball"/>
      </v:shape>
    </w:pict>
  </w:numPicBullet>
  <w:abstractNum w:abstractNumId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26E2C"/>
    <w:multiLevelType w:val="hybridMultilevel"/>
    <w:tmpl w:val="9CAA9F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85C89"/>
    <w:multiLevelType w:val="hybridMultilevel"/>
    <w:tmpl w:val="FB00E37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705974"/>
    <w:multiLevelType w:val="multilevel"/>
    <w:tmpl w:val="75C22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693113"/>
    <w:multiLevelType w:val="hybridMultilevel"/>
    <w:tmpl w:val="CA442C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94138"/>
    <w:multiLevelType w:val="multilevel"/>
    <w:tmpl w:val="8B0CC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295B1A"/>
    <w:multiLevelType w:val="hybridMultilevel"/>
    <w:tmpl w:val="792C22EC"/>
    <w:lvl w:ilvl="0" w:tplc="7DDA86CE">
      <w:start w:val="6"/>
      <w:numFmt w:val="bullet"/>
      <w:lvlText w:val="-"/>
      <w:lvlJc w:val="left"/>
      <w:pPr>
        <w:ind w:left="1770" w:hanging="141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A4A12"/>
    <w:multiLevelType w:val="hybridMultilevel"/>
    <w:tmpl w:val="40CEA6F4"/>
    <w:lvl w:ilvl="0" w:tplc="F522ABC4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F59A5"/>
    <w:multiLevelType w:val="hybridMultilevel"/>
    <w:tmpl w:val="140C72EA"/>
    <w:lvl w:ilvl="0" w:tplc="7DDA86C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3773E"/>
    <w:multiLevelType w:val="hybridMultilevel"/>
    <w:tmpl w:val="ECB21F66"/>
    <w:lvl w:ilvl="0" w:tplc="7332CC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24181"/>
    <w:multiLevelType w:val="hybridMultilevel"/>
    <w:tmpl w:val="57CCBC56"/>
    <w:lvl w:ilvl="0" w:tplc="BF3AC6CC">
      <w:start w:val="31"/>
      <w:numFmt w:val="decimal"/>
      <w:lvlText w:val="%1."/>
      <w:lvlJc w:val="left"/>
      <w:pPr>
        <w:ind w:left="663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35BE08CE"/>
    <w:multiLevelType w:val="hybridMultilevel"/>
    <w:tmpl w:val="ECB21F66"/>
    <w:lvl w:ilvl="0" w:tplc="7332CC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907EE"/>
    <w:multiLevelType w:val="hybridMultilevel"/>
    <w:tmpl w:val="5750F5F6"/>
    <w:lvl w:ilvl="0" w:tplc="7332CC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65662"/>
    <w:multiLevelType w:val="hybridMultilevel"/>
    <w:tmpl w:val="3C365608"/>
    <w:lvl w:ilvl="0" w:tplc="EECA731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176CFC"/>
    <w:multiLevelType w:val="hybridMultilevel"/>
    <w:tmpl w:val="A9162CAA"/>
    <w:lvl w:ilvl="0" w:tplc="D2D864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B8F0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8ED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E8B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A58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000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8B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26C6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81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DD4327F"/>
    <w:multiLevelType w:val="hybridMultilevel"/>
    <w:tmpl w:val="E548B54E"/>
    <w:lvl w:ilvl="0" w:tplc="AF4226BE">
      <w:start w:val="1"/>
      <w:numFmt w:val="decimal"/>
      <w:lvlText w:val="%1."/>
      <w:lvlJc w:val="left"/>
      <w:pPr>
        <w:ind w:left="1080" w:hanging="360"/>
      </w:pPr>
      <w:rPr>
        <w:b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BA38BB"/>
    <w:multiLevelType w:val="hybridMultilevel"/>
    <w:tmpl w:val="B232B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636DD"/>
    <w:multiLevelType w:val="hybridMultilevel"/>
    <w:tmpl w:val="3C365608"/>
    <w:lvl w:ilvl="0" w:tplc="EECA731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0101E1"/>
    <w:multiLevelType w:val="hybridMultilevel"/>
    <w:tmpl w:val="3C365608"/>
    <w:lvl w:ilvl="0" w:tplc="EECA731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151F3C"/>
    <w:multiLevelType w:val="hybridMultilevel"/>
    <w:tmpl w:val="564049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F34F9E"/>
    <w:multiLevelType w:val="hybridMultilevel"/>
    <w:tmpl w:val="36A485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405AD3"/>
    <w:multiLevelType w:val="hybridMultilevel"/>
    <w:tmpl w:val="20607C76"/>
    <w:lvl w:ilvl="0" w:tplc="41666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98B4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4AF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A7C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CD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89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26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43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FE8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22C1D76"/>
    <w:multiLevelType w:val="hybridMultilevel"/>
    <w:tmpl w:val="A4700F90"/>
    <w:lvl w:ilvl="0" w:tplc="0700F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3284C"/>
    <w:multiLevelType w:val="hybridMultilevel"/>
    <w:tmpl w:val="CDEC4B98"/>
    <w:lvl w:ilvl="0" w:tplc="71C65734">
      <w:start w:val="3"/>
      <w:numFmt w:val="bullet"/>
      <w:lvlText w:val=""/>
      <w:lvlJc w:val="left"/>
      <w:pPr>
        <w:ind w:left="108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A0C3D61"/>
    <w:multiLevelType w:val="hybridMultilevel"/>
    <w:tmpl w:val="09BA95F0"/>
    <w:lvl w:ilvl="0" w:tplc="B192C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4CE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271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A27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A8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624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405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421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8C29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A3329AB"/>
    <w:multiLevelType w:val="hybridMultilevel"/>
    <w:tmpl w:val="66DC6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34933"/>
    <w:multiLevelType w:val="hybridMultilevel"/>
    <w:tmpl w:val="D70EE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0600F2"/>
    <w:multiLevelType w:val="hybridMultilevel"/>
    <w:tmpl w:val="B232B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3228B"/>
    <w:multiLevelType w:val="hybridMultilevel"/>
    <w:tmpl w:val="EE167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E09D4"/>
    <w:multiLevelType w:val="hybridMultilevel"/>
    <w:tmpl w:val="99CCBC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5565A7"/>
    <w:multiLevelType w:val="hybridMultilevel"/>
    <w:tmpl w:val="B232BB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97CBE"/>
    <w:multiLevelType w:val="hybridMultilevel"/>
    <w:tmpl w:val="B8D40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610F47"/>
    <w:multiLevelType w:val="hybridMultilevel"/>
    <w:tmpl w:val="A7F4E1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FB26F7"/>
    <w:multiLevelType w:val="hybridMultilevel"/>
    <w:tmpl w:val="8042F8D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964709"/>
    <w:multiLevelType w:val="hybridMultilevel"/>
    <w:tmpl w:val="3C365608"/>
    <w:lvl w:ilvl="0" w:tplc="EECA7312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EF6120B"/>
    <w:multiLevelType w:val="hybridMultilevel"/>
    <w:tmpl w:val="ECB21F66"/>
    <w:lvl w:ilvl="0" w:tplc="7332CC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F11828"/>
    <w:multiLevelType w:val="hybridMultilevel"/>
    <w:tmpl w:val="5750F5F6"/>
    <w:lvl w:ilvl="0" w:tplc="7332CCF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6B41B9"/>
    <w:multiLevelType w:val="hybridMultilevel"/>
    <w:tmpl w:val="511E7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4"/>
  </w:num>
  <w:num w:numId="18">
    <w:abstractNumId w:val="31"/>
  </w:num>
  <w:num w:numId="19">
    <w:abstractNumId w:val="17"/>
  </w:num>
  <w:num w:numId="20">
    <w:abstractNumId w:val="26"/>
  </w:num>
  <w:num w:numId="21">
    <w:abstractNumId w:val="45"/>
  </w:num>
  <w:num w:numId="22">
    <w:abstractNumId w:val="21"/>
  </w:num>
  <w:num w:numId="23">
    <w:abstractNumId w:val="11"/>
  </w:num>
  <w:num w:numId="24">
    <w:abstractNumId w:val="18"/>
  </w:num>
  <w:num w:numId="25">
    <w:abstractNumId w:val="27"/>
  </w:num>
  <w:num w:numId="26">
    <w:abstractNumId w:val="23"/>
  </w:num>
  <w:num w:numId="27">
    <w:abstractNumId w:val="33"/>
  </w:num>
  <w:num w:numId="28">
    <w:abstractNumId w:val="30"/>
  </w:num>
  <w:num w:numId="29">
    <w:abstractNumId w:val="28"/>
  </w:num>
  <w:num w:numId="30">
    <w:abstractNumId w:val="32"/>
  </w:num>
  <w:num w:numId="31">
    <w:abstractNumId w:val="22"/>
  </w:num>
  <w:num w:numId="32">
    <w:abstractNumId w:val="43"/>
  </w:num>
  <w:num w:numId="33">
    <w:abstractNumId w:val="37"/>
  </w:num>
  <w:num w:numId="34">
    <w:abstractNumId w:val="15"/>
  </w:num>
  <w:num w:numId="35">
    <w:abstractNumId w:val="29"/>
  </w:num>
  <w:num w:numId="36">
    <w:abstractNumId w:val="36"/>
  </w:num>
  <w:num w:numId="37">
    <w:abstractNumId w:val="39"/>
  </w:num>
  <w:num w:numId="38">
    <w:abstractNumId w:val="25"/>
  </w:num>
  <w:num w:numId="39">
    <w:abstractNumId w:val="44"/>
  </w:num>
  <w:num w:numId="40">
    <w:abstractNumId w:val="20"/>
  </w:num>
  <w:num w:numId="41">
    <w:abstractNumId w:val="38"/>
  </w:num>
  <w:num w:numId="42">
    <w:abstractNumId w:val="13"/>
  </w:num>
  <w:num w:numId="43">
    <w:abstractNumId w:val="10"/>
  </w:num>
  <w:num w:numId="44">
    <w:abstractNumId w:val="42"/>
  </w:num>
  <w:num w:numId="45">
    <w:abstractNumId w:val="40"/>
  </w:num>
  <w:num w:numId="46">
    <w:abstractNumId w:val="24"/>
  </w:num>
  <w:num w:numId="47">
    <w:abstractNumId w:val="41"/>
  </w:num>
  <w:num w:numId="48">
    <w:abstractNumId w:val="46"/>
  </w:num>
  <w:num w:numId="49">
    <w:abstractNumId w:val="16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25BB0"/>
    <w:rsid w:val="00004BFC"/>
    <w:rsid w:val="00015806"/>
    <w:rsid w:val="00025612"/>
    <w:rsid w:val="00035D04"/>
    <w:rsid w:val="00052E50"/>
    <w:rsid w:val="00070B5D"/>
    <w:rsid w:val="000A5C66"/>
    <w:rsid w:val="000D495D"/>
    <w:rsid w:val="000E6C8D"/>
    <w:rsid w:val="000F1C7E"/>
    <w:rsid w:val="000F2C79"/>
    <w:rsid w:val="001067FF"/>
    <w:rsid w:val="00107C33"/>
    <w:rsid w:val="0011290F"/>
    <w:rsid w:val="001129F8"/>
    <w:rsid w:val="001130BA"/>
    <w:rsid w:val="00117549"/>
    <w:rsid w:val="00124452"/>
    <w:rsid w:val="00125A97"/>
    <w:rsid w:val="001269E5"/>
    <w:rsid w:val="00165E31"/>
    <w:rsid w:val="00165F47"/>
    <w:rsid w:val="00172C66"/>
    <w:rsid w:val="0018257C"/>
    <w:rsid w:val="00190868"/>
    <w:rsid w:val="001919C7"/>
    <w:rsid w:val="001C07C7"/>
    <w:rsid w:val="001D1185"/>
    <w:rsid w:val="001E7667"/>
    <w:rsid w:val="001F5126"/>
    <w:rsid w:val="00205815"/>
    <w:rsid w:val="00212F55"/>
    <w:rsid w:val="00226FD4"/>
    <w:rsid w:val="002300F0"/>
    <w:rsid w:val="00235D4F"/>
    <w:rsid w:val="00237A8A"/>
    <w:rsid w:val="002532B6"/>
    <w:rsid w:val="002543D7"/>
    <w:rsid w:val="002605C2"/>
    <w:rsid w:val="002651D4"/>
    <w:rsid w:val="0027197C"/>
    <w:rsid w:val="002732CC"/>
    <w:rsid w:val="00277CCD"/>
    <w:rsid w:val="002A3128"/>
    <w:rsid w:val="002B00D3"/>
    <w:rsid w:val="002B2B1F"/>
    <w:rsid w:val="002C318A"/>
    <w:rsid w:val="002C7E08"/>
    <w:rsid w:val="002D1E69"/>
    <w:rsid w:val="002E252A"/>
    <w:rsid w:val="002E4631"/>
    <w:rsid w:val="00301C71"/>
    <w:rsid w:val="00312DA4"/>
    <w:rsid w:val="0031403A"/>
    <w:rsid w:val="003205A3"/>
    <w:rsid w:val="003306FA"/>
    <w:rsid w:val="00333EFE"/>
    <w:rsid w:val="00351516"/>
    <w:rsid w:val="00365146"/>
    <w:rsid w:val="00380DCE"/>
    <w:rsid w:val="00386F10"/>
    <w:rsid w:val="0039001E"/>
    <w:rsid w:val="00392FA9"/>
    <w:rsid w:val="003A1CFB"/>
    <w:rsid w:val="003A1F49"/>
    <w:rsid w:val="003B3851"/>
    <w:rsid w:val="003C00C6"/>
    <w:rsid w:val="003C2B3D"/>
    <w:rsid w:val="003C522A"/>
    <w:rsid w:val="003D53EB"/>
    <w:rsid w:val="003F6EC9"/>
    <w:rsid w:val="00413E1B"/>
    <w:rsid w:val="00415770"/>
    <w:rsid w:val="00421F70"/>
    <w:rsid w:val="00431E95"/>
    <w:rsid w:val="00432931"/>
    <w:rsid w:val="0045505B"/>
    <w:rsid w:val="00463EC1"/>
    <w:rsid w:val="00464878"/>
    <w:rsid w:val="00466305"/>
    <w:rsid w:val="004666E2"/>
    <w:rsid w:val="00475E53"/>
    <w:rsid w:val="00480756"/>
    <w:rsid w:val="004824AE"/>
    <w:rsid w:val="0049307C"/>
    <w:rsid w:val="00493112"/>
    <w:rsid w:val="004A61BA"/>
    <w:rsid w:val="004B2D46"/>
    <w:rsid w:val="004B6A64"/>
    <w:rsid w:val="004E11DA"/>
    <w:rsid w:val="004E2173"/>
    <w:rsid w:val="004F19FE"/>
    <w:rsid w:val="004F703A"/>
    <w:rsid w:val="00542496"/>
    <w:rsid w:val="00542D44"/>
    <w:rsid w:val="00547659"/>
    <w:rsid w:val="00547EF8"/>
    <w:rsid w:val="00571F75"/>
    <w:rsid w:val="00572CE2"/>
    <w:rsid w:val="005735E5"/>
    <w:rsid w:val="0057418E"/>
    <w:rsid w:val="005758A9"/>
    <w:rsid w:val="00586C18"/>
    <w:rsid w:val="0059025A"/>
    <w:rsid w:val="0059363D"/>
    <w:rsid w:val="0059428E"/>
    <w:rsid w:val="005974F5"/>
    <w:rsid w:val="005A0424"/>
    <w:rsid w:val="005D500F"/>
    <w:rsid w:val="005F449B"/>
    <w:rsid w:val="005F53D1"/>
    <w:rsid w:val="00601403"/>
    <w:rsid w:val="00602485"/>
    <w:rsid w:val="00613B92"/>
    <w:rsid w:val="00614FC2"/>
    <w:rsid w:val="00622CB5"/>
    <w:rsid w:val="00624D67"/>
    <w:rsid w:val="00625191"/>
    <w:rsid w:val="00630467"/>
    <w:rsid w:val="0063125F"/>
    <w:rsid w:val="00633083"/>
    <w:rsid w:val="0063505C"/>
    <w:rsid w:val="0063677E"/>
    <w:rsid w:val="00647F7D"/>
    <w:rsid w:val="00653989"/>
    <w:rsid w:val="006626A0"/>
    <w:rsid w:val="006665B3"/>
    <w:rsid w:val="006A2CFE"/>
    <w:rsid w:val="006C2032"/>
    <w:rsid w:val="006D10AD"/>
    <w:rsid w:val="006D5378"/>
    <w:rsid w:val="006E2E2F"/>
    <w:rsid w:val="006F0DF5"/>
    <w:rsid w:val="006F643B"/>
    <w:rsid w:val="00704FCA"/>
    <w:rsid w:val="0072261F"/>
    <w:rsid w:val="00722877"/>
    <w:rsid w:val="00723B7C"/>
    <w:rsid w:val="00725BB0"/>
    <w:rsid w:val="007358D9"/>
    <w:rsid w:val="00741E91"/>
    <w:rsid w:val="007446E8"/>
    <w:rsid w:val="00750B38"/>
    <w:rsid w:val="00752AC5"/>
    <w:rsid w:val="00755219"/>
    <w:rsid w:val="00757CA3"/>
    <w:rsid w:val="00777A51"/>
    <w:rsid w:val="007832EF"/>
    <w:rsid w:val="007841C5"/>
    <w:rsid w:val="007866C2"/>
    <w:rsid w:val="007A339C"/>
    <w:rsid w:val="007B14B5"/>
    <w:rsid w:val="007B1E34"/>
    <w:rsid w:val="007C153D"/>
    <w:rsid w:val="007C42C3"/>
    <w:rsid w:val="007D1279"/>
    <w:rsid w:val="007D4938"/>
    <w:rsid w:val="007D4DBE"/>
    <w:rsid w:val="007D626A"/>
    <w:rsid w:val="007E1073"/>
    <w:rsid w:val="007E7F5F"/>
    <w:rsid w:val="00800231"/>
    <w:rsid w:val="00801560"/>
    <w:rsid w:val="00802B00"/>
    <w:rsid w:val="00803312"/>
    <w:rsid w:val="00803D77"/>
    <w:rsid w:val="008056DB"/>
    <w:rsid w:val="008058E2"/>
    <w:rsid w:val="00824179"/>
    <w:rsid w:val="00836DE8"/>
    <w:rsid w:val="008472DE"/>
    <w:rsid w:val="00847F0B"/>
    <w:rsid w:val="008565F7"/>
    <w:rsid w:val="00856CFA"/>
    <w:rsid w:val="00865BB3"/>
    <w:rsid w:val="00866365"/>
    <w:rsid w:val="0087070A"/>
    <w:rsid w:val="00871C42"/>
    <w:rsid w:val="0087530B"/>
    <w:rsid w:val="00880B21"/>
    <w:rsid w:val="00881F06"/>
    <w:rsid w:val="00894599"/>
    <w:rsid w:val="00896F52"/>
    <w:rsid w:val="008A124F"/>
    <w:rsid w:val="008A729B"/>
    <w:rsid w:val="008B41C6"/>
    <w:rsid w:val="008C00BE"/>
    <w:rsid w:val="008D423D"/>
    <w:rsid w:val="008D638C"/>
    <w:rsid w:val="008F1D9B"/>
    <w:rsid w:val="008F2550"/>
    <w:rsid w:val="00904101"/>
    <w:rsid w:val="00912299"/>
    <w:rsid w:val="00924BF8"/>
    <w:rsid w:val="00936580"/>
    <w:rsid w:val="00940349"/>
    <w:rsid w:val="00942386"/>
    <w:rsid w:val="00966090"/>
    <w:rsid w:val="0097545F"/>
    <w:rsid w:val="00980D92"/>
    <w:rsid w:val="00984FB2"/>
    <w:rsid w:val="00987DC6"/>
    <w:rsid w:val="00992457"/>
    <w:rsid w:val="0099682B"/>
    <w:rsid w:val="009A13D5"/>
    <w:rsid w:val="009B0BA2"/>
    <w:rsid w:val="009B245A"/>
    <w:rsid w:val="009B46BD"/>
    <w:rsid w:val="009B4E3B"/>
    <w:rsid w:val="009C2FCE"/>
    <w:rsid w:val="009C7D9F"/>
    <w:rsid w:val="009D62F2"/>
    <w:rsid w:val="009D656B"/>
    <w:rsid w:val="009E4E08"/>
    <w:rsid w:val="009E78E6"/>
    <w:rsid w:val="009E7E71"/>
    <w:rsid w:val="00A135B1"/>
    <w:rsid w:val="00A13972"/>
    <w:rsid w:val="00A15A9B"/>
    <w:rsid w:val="00A17B3E"/>
    <w:rsid w:val="00A23E26"/>
    <w:rsid w:val="00A261D5"/>
    <w:rsid w:val="00A32838"/>
    <w:rsid w:val="00A47056"/>
    <w:rsid w:val="00A53333"/>
    <w:rsid w:val="00A637D0"/>
    <w:rsid w:val="00A64162"/>
    <w:rsid w:val="00A77EEC"/>
    <w:rsid w:val="00A84805"/>
    <w:rsid w:val="00AA0BB3"/>
    <w:rsid w:val="00AA36D3"/>
    <w:rsid w:val="00AB4AF3"/>
    <w:rsid w:val="00AC0E75"/>
    <w:rsid w:val="00AC1C38"/>
    <w:rsid w:val="00AC2FFB"/>
    <w:rsid w:val="00AC3431"/>
    <w:rsid w:val="00AD31C5"/>
    <w:rsid w:val="00AD747B"/>
    <w:rsid w:val="00AE6941"/>
    <w:rsid w:val="00AF18B0"/>
    <w:rsid w:val="00B027FF"/>
    <w:rsid w:val="00B07651"/>
    <w:rsid w:val="00B168FB"/>
    <w:rsid w:val="00B20CD4"/>
    <w:rsid w:val="00B46153"/>
    <w:rsid w:val="00B5174B"/>
    <w:rsid w:val="00B66558"/>
    <w:rsid w:val="00B8202A"/>
    <w:rsid w:val="00B8475B"/>
    <w:rsid w:val="00B86CC5"/>
    <w:rsid w:val="00B94CA2"/>
    <w:rsid w:val="00B969D6"/>
    <w:rsid w:val="00B977E8"/>
    <w:rsid w:val="00BA06E5"/>
    <w:rsid w:val="00BA62E1"/>
    <w:rsid w:val="00BB5103"/>
    <w:rsid w:val="00BB78D7"/>
    <w:rsid w:val="00BC5AB9"/>
    <w:rsid w:val="00BD246C"/>
    <w:rsid w:val="00BD50CD"/>
    <w:rsid w:val="00BE1119"/>
    <w:rsid w:val="00BE24F5"/>
    <w:rsid w:val="00BE5F78"/>
    <w:rsid w:val="00BE72DC"/>
    <w:rsid w:val="00C073A6"/>
    <w:rsid w:val="00C1422E"/>
    <w:rsid w:val="00C17834"/>
    <w:rsid w:val="00C20FB2"/>
    <w:rsid w:val="00C33501"/>
    <w:rsid w:val="00C43EAF"/>
    <w:rsid w:val="00C47AF5"/>
    <w:rsid w:val="00C53D4E"/>
    <w:rsid w:val="00C64B30"/>
    <w:rsid w:val="00C66164"/>
    <w:rsid w:val="00C6617D"/>
    <w:rsid w:val="00C760CF"/>
    <w:rsid w:val="00C76320"/>
    <w:rsid w:val="00C76E1E"/>
    <w:rsid w:val="00C95F37"/>
    <w:rsid w:val="00C9653C"/>
    <w:rsid w:val="00CA38FB"/>
    <w:rsid w:val="00CB2B31"/>
    <w:rsid w:val="00CC04C5"/>
    <w:rsid w:val="00CD2FAF"/>
    <w:rsid w:val="00CF362C"/>
    <w:rsid w:val="00CF3E7B"/>
    <w:rsid w:val="00D16D85"/>
    <w:rsid w:val="00D2054F"/>
    <w:rsid w:val="00D22724"/>
    <w:rsid w:val="00D44E00"/>
    <w:rsid w:val="00D47399"/>
    <w:rsid w:val="00D5605F"/>
    <w:rsid w:val="00D56344"/>
    <w:rsid w:val="00D623ED"/>
    <w:rsid w:val="00D64A37"/>
    <w:rsid w:val="00D75278"/>
    <w:rsid w:val="00D8101D"/>
    <w:rsid w:val="00D83077"/>
    <w:rsid w:val="00DA46CD"/>
    <w:rsid w:val="00DA5819"/>
    <w:rsid w:val="00DB1014"/>
    <w:rsid w:val="00DC5FC1"/>
    <w:rsid w:val="00DD1832"/>
    <w:rsid w:val="00DD592E"/>
    <w:rsid w:val="00DE6D89"/>
    <w:rsid w:val="00DF1E22"/>
    <w:rsid w:val="00DF6E8E"/>
    <w:rsid w:val="00DF7633"/>
    <w:rsid w:val="00E00473"/>
    <w:rsid w:val="00E00A39"/>
    <w:rsid w:val="00E135D8"/>
    <w:rsid w:val="00E2271E"/>
    <w:rsid w:val="00E33C2F"/>
    <w:rsid w:val="00E46413"/>
    <w:rsid w:val="00E46F70"/>
    <w:rsid w:val="00E534D5"/>
    <w:rsid w:val="00E56E2E"/>
    <w:rsid w:val="00E62B79"/>
    <w:rsid w:val="00E652FC"/>
    <w:rsid w:val="00E66AFA"/>
    <w:rsid w:val="00E73E65"/>
    <w:rsid w:val="00E77B18"/>
    <w:rsid w:val="00E90D8A"/>
    <w:rsid w:val="00E9115F"/>
    <w:rsid w:val="00E94E11"/>
    <w:rsid w:val="00EA4A11"/>
    <w:rsid w:val="00EB6761"/>
    <w:rsid w:val="00EB6D5F"/>
    <w:rsid w:val="00ED0A07"/>
    <w:rsid w:val="00ED0DA4"/>
    <w:rsid w:val="00ED67E0"/>
    <w:rsid w:val="00EE031D"/>
    <w:rsid w:val="00EE303A"/>
    <w:rsid w:val="00EF2E18"/>
    <w:rsid w:val="00F13980"/>
    <w:rsid w:val="00F227E7"/>
    <w:rsid w:val="00F23510"/>
    <w:rsid w:val="00F310DF"/>
    <w:rsid w:val="00F32C41"/>
    <w:rsid w:val="00F5244C"/>
    <w:rsid w:val="00F538A9"/>
    <w:rsid w:val="00F71162"/>
    <w:rsid w:val="00F72B41"/>
    <w:rsid w:val="00F8647C"/>
    <w:rsid w:val="00F976CD"/>
    <w:rsid w:val="00FC3CFD"/>
    <w:rsid w:val="00FD0CDF"/>
    <w:rsid w:val="00FD1E80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8A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9"/>
    <w:qFormat/>
    <w:rsid w:val="00C53D4E"/>
    <w:pPr>
      <w:keepNext/>
      <w:keepLines/>
      <w:spacing w:before="480"/>
      <w:jc w:val="center"/>
      <w:outlineLvl w:val="0"/>
    </w:pPr>
    <w:rPr>
      <w:rFonts w:eastAsia="Times New Roman" w:cs="Times New Roman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0F1C7E"/>
    <w:pPr>
      <w:keepNext/>
      <w:keepLines/>
      <w:spacing w:before="240"/>
      <w:outlineLvl w:val="1"/>
    </w:pPr>
    <w:rPr>
      <w:rFonts w:eastAsia="Times New Roman" w:cs="Times New Roman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eastAsia="Times New Roman" w:cs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eastAsia="Times New Roman" w:cs="Times New Roman"/>
      <w:bCs/>
      <w:i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link w:val="berschrift2"/>
    <w:uiPriority w:val="1"/>
    <w:rsid w:val="000F1C7E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link w:val="berschrift3"/>
    <w:uiPriority w:val="1"/>
    <w:rsid w:val="000F1C7E"/>
    <w:rPr>
      <w:rFonts w:ascii="Arial" w:eastAsia="Times New Roman" w:hAnsi="Arial" w:cs="Times New Roman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</w:style>
  <w:style w:type="character" w:customStyle="1" w:styleId="berschrift1Zchn">
    <w:name w:val="Überschrift 1 Zchn"/>
    <w:aliases w:val="1. Überschrift Zchn"/>
    <w:link w:val="berschrift1"/>
    <w:uiPriority w:val="9"/>
    <w:rsid w:val="00C53D4E"/>
    <w:rPr>
      <w:rFonts w:ascii="Arial" w:eastAsia="Times New Roman" w:hAnsi="Arial" w:cs="Times New Roman"/>
      <w:b/>
      <w:bCs/>
      <w:sz w:val="28"/>
      <w:szCs w:val="28"/>
    </w:rPr>
  </w:style>
  <w:style w:type="paragraph" w:styleId="KeinLeerraum">
    <w:name w:val="No Spacing"/>
    <w:basedOn w:val="Standard"/>
    <w:uiPriority w:val="1"/>
    <w:unhideWhenUsed/>
    <w:qFormat/>
    <w:rsid w:val="000F1C7E"/>
  </w:style>
  <w:style w:type="table" w:customStyle="1" w:styleId="Tabellenraster">
    <w:name w:val="Tabellenraster"/>
    <w:basedOn w:val="NormaleTabelle"/>
    <w:rsid w:val="00165E31"/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link w:val="berschrift4"/>
    <w:uiPriority w:val="9"/>
    <w:semiHidden/>
    <w:rsid w:val="00B969D6"/>
    <w:rPr>
      <w:rFonts w:ascii="Arial" w:eastAsia="Times New Roman" w:hAnsi="Arial" w:cs="Times New Roman"/>
      <w:bCs/>
      <w:iCs/>
      <w:color w:val="4F81BD"/>
    </w:rPr>
  </w:style>
  <w:style w:type="paragraph" w:styleId="Listenabsatz">
    <w:name w:val="List Paragraph"/>
    <w:basedOn w:val="Standard"/>
    <w:uiPriority w:val="34"/>
    <w:qFormat/>
    <w:rsid w:val="003A1CFB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53D4E"/>
    <w:pPr>
      <w:jc w:val="left"/>
      <w:outlineLvl w:val="9"/>
    </w:pPr>
    <w:rPr>
      <w:rFonts w:ascii="Cambria" w:hAnsi="Cambria"/>
      <w:color w:val="365F91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D4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53D4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3D4E"/>
    <w:pPr>
      <w:spacing w:after="100"/>
      <w:ind w:left="440"/>
    </w:pPr>
  </w:style>
  <w:style w:type="character" w:styleId="Hyperlink">
    <w:name w:val="Hyperlink"/>
    <w:uiPriority w:val="99"/>
    <w:unhideWhenUsed/>
    <w:rsid w:val="00C53D4E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C53D4E"/>
    <w:rPr>
      <w:color w:val="800080"/>
      <w:u w:val="single"/>
    </w:rPr>
  </w:style>
  <w:style w:type="table" w:customStyle="1" w:styleId="HelleSchattierung1">
    <w:name w:val="Helle Schattierung1"/>
    <w:basedOn w:val="NormaleTabelle"/>
    <w:uiPriority w:val="60"/>
    <w:rsid w:val="005758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Kommentarzeichen">
    <w:name w:val="annotation reference"/>
    <w:uiPriority w:val="99"/>
    <w:semiHidden/>
    <w:unhideWhenUsed/>
    <w:rsid w:val="005758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58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5758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8B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F18B0"/>
    <w:rPr>
      <w:b/>
      <w:bCs/>
      <w:sz w:val="20"/>
      <w:szCs w:val="20"/>
    </w:rPr>
  </w:style>
  <w:style w:type="table" w:customStyle="1" w:styleId="HelleSchattierung2">
    <w:name w:val="Helle Schattierung2"/>
    <w:basedOn w:val="NormaleTabelle"/>
    <w:uiPriority w:val="60"/>
    <w:rsid w:val="00542D44"/>
    <w:rPr>
      <w:rFonts w:cs="Times New Roman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20">
    <w:name w:val="Helle Schattierung2"/>
    <w:basedOn w:val="NormaleTabelle"/>
    <w:next w:val="HelleSchattierung2"/>
    <w:uiPriority w:val="60"/>
    <w:rsid w:val="00542D44"/>
    <w:rPr>
      <w:rFonts w:cs="Times New Roman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3">
    <w:name w:val="Helle Schattierung3"/>
    <w:basedOn w:val="NormaleTabelle"/>
    <w:uiPriority w:val="60"/>
    <w:rsid w:val="007358D9"/>
    <w:rPr>
      <w:rFonts w:cs="Times New Roman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">
    <w:name w:val="Light Shading1"/>
    <w:basedOn w:val="NormaleTabelle"/>
    <w:uiPriority w:val="60"/>
    <w:rsid w:val="00BA62E1"/>
    <w:rPr>
      <w:rFonts w:eastAsia="Times New Roman" w:cs="Times New Roman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C343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C3431"/>
    <w:rPr>
      <w:rFonts w:ascii="Tahoma" w:hAnsi="Tahoma" w:cs="Tahoma"/>
      <w:sz w:val="16"/>
      <w:szCs w:val="16"/>
      <w:lang w:eastAsia="en-US"/>
    </w:rPr>
  </w:style>
  <w:style w:type="table" w:styleId="Tabellengitternetz">
    <w:name w:val="Table Grid"/>
    <w:basedOn w:val="NormaleTabelle"/>
    <w:rsid w:val="00D75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TZ-Muster\GTZ-Vorlagen\GIZ-Allgemein\vorlage-giz-logo-schwar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42BD-F2F0-4995-81F1-13EFC427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vorlage-giz-logo-schwarz</Template>
  <TotalTime>0</TotalTime>
  <Pages>2</Pages>
  <Words>386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mit schwarzem GIZ-Logo</vt:lpstr>
      <vt:lpstr>Vorlage mit schwarzem GIZ-Logo</vt:lpstr>
    </vt:vector>
  </TitlesOfParts>
  <Company>GIZ GmbH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mit schwarzem GIZ-Logo</dc:title>
  <dc:creator>Anja Arnemann</dc:creator>
  <cp:lastModifiedBy>Katrin Bauer</cp:lastModifiedBy>
  <cp:revision>2</cp:revision>
  <cp:lastPrinted>2016-08-02T13:15:00Z</cp:lastPrinted>
  <dcterms:created xsi:type="dcterms:W3CDTF">2017-10-06T09:37:00Z</dcterms:created>
  <dcterms:modified xsi:type="dcterms:W3CDTF">2017-10-06T09:37:00Z</dcterms:modified>
</cp:coreProperties>
</file>